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7" w:rsidRPr="002F6AB6" w:rsidRDefault="00AA6537" w:rsidP="00B619B8">
      <w:pPr>
        <w:jc w:val="center"/>
        <w:rPr>
          <w:b/>
          <w:bCs/>
        </w:rPr>
      </w:pPr>
      <w:r w:rsidRPr="002F6AB6">
        <w:rPr>
          <w:b/>
          <w:bCs/>
        </w:rPr>
        <w:t>Список специалистов, зачисленных на обучение по теме: «Основы профилактики и коррекции суицидального поведения у несовершеннолетних»</w:t>
      </w:r>
    </w:p>
    <w:p w:rsidR="00AA6537" w:rsidRDefault="00AA6537" w:rsidP="00B619B8">
      <w:pPr>
        <w:jc w:val="center"/>
        <w:rPr>
          <w:b/>
          <w:bCs/>
        </w:rPr>
      </w:pPr>
      <w:r>
        <w:rPr>
          <w:b/>
          <w:bCs/>
        </w:rPr>
        <w:t xml:space="preserve"> (Группа № 1 «Соцзащита» 12 сентября</w:t>
      </w:r>
      <w:r w:rsidRPr="002F6AB6">
        <w:rPr>
          <w:b/>
          <w:bCs/>
        </w:rPr>
        <w:t xml:space="preserve"> –</w:t>
      </w:r>
      <w:r>
        <w:rPr>
          <w:b/>
          <w:bCs/>
        </w:rPr>
        <w:t xml:space="preserve"> 13 сентября</w:t>
      </w:r>
      <w:r w:rsidRPr="002F6AB6">
        <w:rPr>
          <w:b/>
          <w:bCs/>
        </w:rPr>
        <w:t xml:space="preserve"> 2017 г.)</w:t>
      </w:r>
    </w:p>
    <w:p w:rsidR="00AA6537" w:rsidRDefault="00AA6537" w:rsidP="00B619B8">
      <w:pPr>
        <w:jc w:val="center"/>
        <w:rPr>
          <w:b/>
          <w:bCs/>
        </w:rPr>
      </w:pPr>
    </w:p>
    <w:p w:rsidR="00AA6537" w:rsidRDefault="00AA6537" w:rsidP="002F6AB6">
      <w:pPr>
        <w:jc w:val="center"/>
      </w:pPr>
    </w:p>
    <w:tbl>
      <w:tblPr>
        <w:tblW w:w="15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1997"/>
        <w:gridCol w:w="2329"/>
        <w:gridCol w:w="6610"/>
        <w:gridCol w:w="3249"/>
      </w:tblGrid>
      <w:tr w:rsidR="00AA6537" w:rsidRPr="00DE1437">
        <w:tc>
          <w:tcPr>
            <w:tcW w:w="954" w:type="dxa"/>
          </w:tcPr>
          <w:p w:rsidR="00AA6537" w:rsidRPr="00DE14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1437">
              <w:rPr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п.п.</w:t>
            </w:r>
          </w:p>
        </w:tc>
        <w:tc>
          <w:tcPr>
            <w:tcW w:w="1996" w:type="dxa"/>
          </w:tcPr>
          <w:p w:rsidR="00AA6537" w:rsidRPr="007B60C2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7B60C2">
              <w:rPr>
                <w:b/>
                <w:bCs/>
                <w:sz w:val="24"/>
                <w:szCs w:val="24"/>
              </w:rPr>
              <w:t>униципальное образование Архангельской области</w:t>
            </w:r>
          </w:p>
        </w:tc>
        <w:tc>
          <w:tcPr>
            <w:tcW w:w="2328" w:type="dxa"/>
          </w:tcPr>
          <w:p w:rsidR="00AA6537" w:rsidRPr="00DE14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1437">
              <w:rPr>
                <w:b/>
                <w:bCs/>
                <w:sz w:val="24"/>
                <w:szCs w:val="24"/>
                <w:lang w:eastAsia="en-US"/>
              </w:rPr>
              <w:t>ФИО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специалиста</w:t>
            </w:r>
          </w:p>
        </w:tc>
        <w:tc>
          <w:tcPr>
            <w:tcW w:w="6607" w:type="dxa"/>
          </w:tcPr>
          <w:p w:rsidR="00AA6537" w:rsidRPr="00DE14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Образовательная организация, должность</w:t>
            </w:r>
          </w:p>
        </w:tc>
        <w:tc>
          <w:tcPr>
            <w:tcW w:w="3247" w:type="dxa"/>
          </w:tcPr>
          <w:p w:rsidR="00AA6537" w:rsidRPr="00DE14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Повышение квалификации по данному направлению ранее (год и где)</w:t>
            </w: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  <w:p w:rsidR="00AA6537" w:rsidRPr="00DE14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Красноборский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Чупрова</w:t>
            </w:r>
          </w:p>
          <w:p w:rsidR="00AA6537" w:rsidRPr="00DE1437" w:rsidRDefault="00AA6537" w:rsidP="009E36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CCF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Педагог-психолог отделения социальной помощи семье</w:t>
            </w:r>
          </w:p>
          <w:p w:rsidR="00AA6537" w:rsidRDefault="00AA6537" w:rsidP="0012281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25CCF">
              <w:rPr>
                <w:sz w:val="20"/>
                <w:szCs w:val="20"/>
              </w:rPr>
              <w:t>и детям ГБУ СОН АО «Красноборский КЦСО»</w:t>
            </w:r>
          </w:p>
        </w:tc>
        <w:tc>
          <w:tcPr>
            <w:tcW w:w="3247" w:type="dxa"/>
          </w:tcPr>
          <w:p w:rsidR="00AA6537" w:rsidRPr="00030644" w:rsidRDefault="00AA6537" w:rsidP="00BA3A8B">
            <w:pPr>
              <w:rPr>
                <w:sz w:val="24"/>
                <w:szCs w:val="24"/>
              </w:rPr>
            </w:pPr>
            <w:r w:rsidRPr="00030644">
              <w:rPr>
                <w:sz w:val="24"/>
                <w:szCs w:val="24"/>
              </w:rPr>
              <w:t>Участие в семинаре-практикуме «Профилактика суицидального поведения подростков» (21.04.2016, ГБСУ АО «Северодвинский СРЦН «Солнышко»)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Виноградовский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Карасева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Заведующий отделением профилактики безнадзорности несовершеннолетних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 семейного неблагополучия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ГБУ СОН АО «Виноградовский КЦСО»</w:t>
            </w:r>
          </w:p>
        </w:tc>
        <w:tc>
          <w:tcPr>
            <w:tcW w:w="3247" w:type="dxa"/>
          </w:tcPr>
          <w:p w:rsidR="00AA6537" w:rsidRPr="00030644" w:rsidRDefault="00AA6537" w:rsidP="00BA3A8B">
            <w:pPr>
              <w:rPr>
                <w:sz w:val="24"/>
                <w:szCs w:val="24"/>
              </w:rPr>
            </w:pPr>
            <w:r w:rsidRPr="00030644">
              <w:rPr>
                <w:sz w:val="24"/>
                <w:szCs w:val="24"/>
              </w:rPr>
              <w:t>Обучение по программе «Прикладные навыки вмешательства при угрозе суицида» (13.10.2015 – 14.10.2015, ГАУ АО «Центр поддержки молодой семьи» министерства по делам молодежи и спорту Архангельской области)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Виноградовский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Раков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Валентин Михайлович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Педагог-психолог отделения профилактики безнадзорности несовершеннолетних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и семейного неблагополучия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ГБУ СОН АО «Виноградовский КЦСО»</w:t>
            </w:r>
          </w:p>
        </w:tc>
        <w:tc>
          <w:tcPr>
            <w:tcW w:w="3247" w:type="dxa"/>
          </w:tcPr>
          <w:p w:rsidR="00AA6537" w:rsidRPr="00030644" w:rsidRDefault="00AA6537" w:rsidP="00BA3A8B">
            <w:pPr>
              <w:rPr>
                <w:sz w:val="24"/>
                <w:szCs w:val="24"/>
              </w:rPr>
            </w:pPr>
            <w:r w:rsidRPr="00030644">
              <w:rPr>
                <w:sz w:val="24"/>
                <w:szCs w:val="24"/>
              </w:rPr>
              <w:t xml:space="preserve">«Профилактика суицидов </w:t>
            </w:r>
          </w:p>
          <w:p w:rsidR="00AA6537" w:rsidRPr="00030644" w:rsidRDefault="00AA6537" w:rsidP="00BA3A8B">
            <w:pPr>
              <w:rPr>
                <w:sz w:val="24"/>
                <w:szCs w:val="24"/>
              </w:rPr>
            </w:pPr>
            <w:r w:rsidRPr="00030644">
              <w:rPr>
                <w:sz w:val="24"/>
                <w:szCs w:val="24"/>
              </w:rPr>
              <w:t xml:space="preserve">в Архангельской области» (27.08.2015 – 28.08.2015, Министерство здравоохранения Архангельской области </w:t>
            </w:r>
          </w:p>
          <w:p w:rsidR="00AA6537" w:rsidRPr="00030644" w:rsidRDefault="00AA6537" w:rsidP="00BA3A8B">
            <w:pPr>
              <w:rPr>
                <w:sz w:val="24"/>
                <w:szCs w:val="24"/>
              </w:rPr>
            </w:pPr>
            <w:r w:rsidRPr="00030644">
              <w:rPr>
                <w:sz w:val="24"/>
                <w:szCs w:val="24"/>
              </w:rPr>
              <w:t>и Норвежский Директорат здравоохранения)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Мезень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Федотова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Отделение помощи семье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 детям, педагог-психолог ГБУ СОН АО «Мезенский КЦСО»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г.Няндома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>Борисова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color w:val="000000"/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 xml:space="preserve">Психолог, отделение профилактики безнадзорности несовершеннолетних </w:t>
            </w:r>
          </w:p>
          <w:p w:rsidR="00AA6537" w:rsidRPr="00625CCF" w:rsidRDefault="00AA6537" w:rsidP="0012281C">
            <w:pPr>
              <w:rPr>
                <w:color w:val="000000"/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>и семейного неблагополучия ГБУ СОН АО «Няндомский КЦСО»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г.Няндома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>Стороженко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>Вера Борисовна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color w:val="000000"/>
                <w:sz w:val="20"/>
                <w:szCs w:val="20"/>
              </w:rPr>
            </w:pPr>
            <w:r w:rsidRPr="00625CCF">
              <w:rPr>
                <w:color w:val="000000"/>
                <w:sz w:val="20"/>
                <w:szCs w:val="20"/>
              </w:rPr>
              <w:t>Заведующая отделением профилактики безнадзорности несовершеннолетних и семейного неблагополучия ГБУ СОН АО «Няндомский КЦСО»</w:t>
            </w:r>
          </w:p>
        </w:tc>
        <w:tc>
          <w:tcPr>
            <w:tcW w:w="3247" w:type="dxa"/>
          </w:tcPr>
          <w:p w:rsidR="00AA6537" w:rsidRPr="00030644" w:rsidRDefault="00AA6537" w:rsidP="00BA3A8B">
            <w:pPr>
              <w:rPr>
                <w:color w:val="000000"/>
                <w:sz w:val="24"/>
                <w:szCs w:val="24"/>
              </w:rPr>
            </w:pPr>
            <w:r w:rsidRPr="00030644">
              <w:rPr>
                <w:color w:val="000000"/>
                <w:sz w:val="24"/>
                <w:szCs w:val="24"/>
              </w:rPr>
              <w:t xml:space="preserve">Краткосрочное обучение </w:t>
            </w:r>
          </w:p>
          <w:p w:rsidR="00AA6537" w:rsidRPr="00030644" w:rsidRDefault="00AA6537" w:rsidP="00BA3A8B">
            <w:pPr>
              <w:rPr>
                <w:color w:val="000000"/>
                <w:sz w:val="24"/>
                <w:szCs w:val="24"/>
              </w:rPr>
            </w:pPr>
            <w:r w:rsidRPr="00030644">
              <w:rPr>
                <w:color w:val="000000"/>
                <w:sz w:val="24"/>
                <w:szCs w:val="24"/>
              </w:rPr>
              <w:t>по программе «Профилактика подростковых самоубийств» (Удостоверение  № 148</w:t>
            </w:r>
          </w:p>
          <w:p w:rsidR="00AA6537" w:rsidRPr="00030644" w:rsidRDefault="00AA6537" w:rsidP="00BA3A8B">
            <w:pPr>
              <w:rPr>
                <w:color w:val="000000"/>
                <w:sz w:val="24"/>
                <w:szCs w:val="24"/>
              </w:rPr>
            </w:pPr>
            <w:r w:rsidRPr="00030644">
              <w:rPr>
                <w:color w:val="000000"/>
                <w:sz w:val="24"/>
                <w:szCs w:val="24"/>
              </w:rPr>
              <w:t xml:space="preserve">от 20.11.2013 выдано </w:t>
            </w:r>
          </w:p>
          <w:p w:rsidR="00AA6537" w:rsidRPr="00030644" w:rsidRDefault="00AA6537" w:rsidP="00BA3A8B">
            <w:pPr>
              <w:rPr>
                <w:color w:val="000000"/>
                <w:sz w:val="24"/>
                <w:szCs w:val="24"/>
              </w:rPr>
            </w:pPr>
            <w:r w:rsidRPr="00030644">
              <w:rPr>
                <w:color w:val="000000"/>
                <w:sz w:val="24"/>
                <w:szCs w:val="24"/>
              </w:rPr>
              <w:t>ГБУ АО «Центр поддержки молодой семьи»)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Котласский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Костюкова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Педагог-психолог отделения дневного пребывания несовершеннолетних ГБСУ АО «Приводинский СРЦН «Улитка»</w:t>
            </w:r>
          </w:p>
          <w:p w:rsidR="00AA6537" w:rsidRPr="00625CCF" w:rsidRDefault="00AA6537" w:rsidP="001228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Котласский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Илатовская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Педагог-психолог отделения социализации несовершеннолетних, преступивших закон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ГБСУ АО «Приводинский СРЦН «Улитка»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Кондрацкая</w:t>
            </w:r>
          </w:p>
          <w:p w:rsidR="00AA6537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Алена Анатольевна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Педагог-психолог отделения профилактики безнадзорности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несовершеннолетних и семейного неблагополучия ГБСУ АО «Архангельский СРЦН»</w:t>
            </w: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Молчанова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Татьяна Никифоровна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Педагог-психолог отделения социализации несовершеннолетних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ГБСУ АО «Архангельский СРЦН»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Вежливцева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Светлана Вадимовна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Психолог отделения социализации несовершеннолетних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ГБСУ АО «Архангельский СРЦН»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Шарина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Педагог-психолог отделения психолого-педагогической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 правовой помощи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ГБСУ АО «Архангельский СРЦН»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Вилегодский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Александрова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Педагог-психолог отделения профилактики безнадзорности детей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 семейного неблагополучия ГБУ СОН АО «Вилегодский КЦСО»</w:t>
            </w: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г.Вельск</w:t>
            </w:r>
          </w:p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г.Вельск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Буторина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Людмила Петровна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Педагог-психолог отделения социализации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ГБКУ АО «Вельский центр социальной помощи семье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 детям «Скворушка»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г.Вельск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Чертухина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Жанна Валерьевна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Психолог отделения профилактики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ГБКУ АО «Вельский центр социальной помощи семье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и детям «Скворушка»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Котласский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Федотенко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  <w:p w:rsidR="00AA6537" w:rsidRPr="000F4ACA" w:rsidRDefault="00AA6537" w:rsidP="000F4ACA">
            <w:pPr>
              <w:rPr>
                <w:sz w:val="20"/>
                <w:szCs w:val="20"/>
              </w:rPr>
            </w:pPr>
            <w:r w:rsidRPr="000F4ACA">
              <w:rPr>
                <w:sz w:val="20"/>
                <w:szCs w:val="20"/>
              </w:rPr>
              <w:t>Педагог-психолог отделения профилактики</w:t>
            </w:r>
          </w:p>
          <w:p w:rsidR="00AA6537" w:rsidRPr="000F4ACA" w:rsidRDefault="00AA6537" w:rsidP="000F4ACA">
            <w:pPr>
              <w:rPr>
                <w:sz w:val="20"/>
                <w:szCs w:val="20"/>
              </w:rPr>
            </w:pPr>
            <w:r w:rsidRPr="000F4ACA">
              <w:rPr>
                <w:sz w:val="20"/>
                <w:szCs w:val="20"/>
              </w:rPr>
              <w:t>ГБСУ АО «Котласский СРЦН»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Верхнетоемский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625CCF">
              <w:rPr>
                <w:sz w:val="20"/>
                <w:szCs w:val="20"/>
              </w:rPr>
              <w:t>Калачникова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 xml:space="preserve">Педагог-психолог, Отделение социальной реабилитации 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ГБУ СОН АО «Верхнетоемский КЦСО»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Приморский район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625CCF">
              <w:rPr>
                <w:sz w:val="20"/>
                <w:szCs w:val="20"/>
              </w:rPr>
              <w:t>Ноговицына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Ольга Станиславовна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Педагог-психолог отделения социальной реабилитации ГБСУ АО «Приморский СРЦН «Радуга»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19.</w:t>
            </w:r>
          </w:p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с.Лешуконское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Авдеева Валерия Юрьевна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Заведующий отделением профилактики безнадзорности несовершеннолетних и семейного неблагополучия ГБУ СОН АО «Лешуконский КЦСО»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с.Лешуконское</w:t>
            </w: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Екимова</w:t>
            </w:r>
          </w:p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625CCF">
              <w:rPr>
                <w:sz w:val="20"/>
                <w:szCs w:val="20"/>
              </w:rPr>
              <w:t>Педагог – психолог отделения профилактики безнадзорности несовершеннолетних и семейного неблагополучия ГБУ СОН АО «Лешуконский КЦСО»</w:t>
            </w:r>
          </w:p>
          <w:p w:rsidR="00AA6537" w:rsidRPr="00625CCF" w:rsidRDefault="00AA6537" w:rsidP="0012281C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21. 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AA6537" w:rsidRPr="00625CCF" w:rsidRDefault="00AA6537" w:rsidP="009E36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FD0C34">
              <w:rPr>
                <w:sz w:val="24"/>
                <w:szCs w:val="24"/>
              </w:rPr>
              <w:t>Кумачева Светлана Николаевна</w:t>
            </w:r>
          </w:p>
        </w:tc>
        <w:tc>
          <w:tcPr>
            <w:tcW w:w="6607" w:type="dxa"/>
          </w:tcPr>
          <w:p w:rsidR="00AA6537" w:rsidRPr="00625CCF" w:rsidRDefault="00AA6537" w:rsidP="0012281C">
            <w:pPr>
              <w:rPr>
                <w:sz w:val="20"/>
                <w:szCs w:val="20"/>
              </w:rPr>
            </w:pPr>
            <w:r w:rsidRPr="00BF4EC7">
              <w:rPr>
                <w:sz w:val="24"/>
                <w:szCs w:val="24"/>
              </w:rPr>
              <w:t>Педагог-психолог отделения круглосуточного пребывания детей школьного возраста ГБКУ АО «Архангельский ЦСПСиД»</w:t>
            </w: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537" w:rsidRPr="00DE1437">
        <w:trPr>
          <w:trHeight w:val="70"/>
        </w:trPr>
        <w:tc>
          <w:tcPr>
            <w:tcW w:w="954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996" w:type="dxa"/>
          </w:tcPr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г.Архангельск</w:t>
            </w:r>
          </w:p>
          <w:p w:rsidR="00AA6537" w:rsidRDefault="00AA6537" w:rsidP="00A557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AA6537" w:rsidRPr="00FD0C34" w:rsidRDefault="00AA6537" w:rsidP="009E36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D0C34">
              <w:rPr>
                <w:sz w:val="24"/>
                <w:szCs w:val="24"/>
              </w:rPr>
              <w:t>Рогатых Валентина Павловна</w:t>
            </w:r>
          </w:p>
        </w:tc>
        <w:tc>
          <w:tcPr>
            <w:tcW w:w="6607" w:type="dxa"/>
          </w:tcPr>
          <w:p w:rsidR="00AA6537" w:rsidRPr="00BF4EC7" w:rsidRDefault="00AA6537" w:rsidP="0012281C">
            <w:pPr>
              <w:rPr>
                <w:sz w:val="24"/>
                <w:szCs w:val="24"/>
              </w:rPr>
            </w:pPr>
            <w:r w:rsidRPr="00BF4EC7">
              <w:rPr>
                <w:sz w:val="24"/>
                <w:szCs w:val="24"/>
              </w:rPr>
              <w:t>Педагог-психолог отделения защиты прав детей от насилия</w:t>
            </w:r>
            <w:r w:rsidRPr="00BF4EC7">
              <w:rPr>
                <w:b/>
                <w:bCs/>
                <w:sz w:val="24"/>
                <w:szCs w:val="24"/>
              </w:rPr>
              <w:t xml:space="preserve"> </w:t>
            </w:r>
            <w:r w:rsidRPr="00BF4EC7">
              <w:rPr>
                <w:sz w:val="24"/>
                <w:szCs w:val="24"/>
              </w:rPr>
              <w:t>ГБКУ АО «Архангельский ЦСПСиД»</w:t>
            </w:r>
          </w:p>
        </w:tc>
        <w:tc>
          <w:tcPr>
            <w:tcW w:w="3247" w:type="dxa"/>
          </w:tcPr>
          <w:p w:rsidR="00AA6537" w:rsidRDefault="00AA6537" w:rsidP="002E4E0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A6537" w:rsidRDefault="00AA6537" w:rsidP="00B619B8">
      <w:pPr>
        <w:jc w:val="center"/>
        <w:rPr>
          <w:b/>
          <w:bCs/>
        </w:rPr>
      </w:pPr>
    </w:p>
    <w:p w:rsidR="00AA6537" w:rsidRPr="002F6AB6" w:rsidRDefault="00AA6537" w:rsidP="00B619B8">
      <w:pPr>
        <w:jc w:val="center"/>
        <w:rPr>
          <w:b/>
          <w:bCs/>
        </w:rPr>
      </w:pPr>
    </w:p>
    <w:p w:rsidR="00AA6537" w:rsidRDefault="00AA6537" w:rsidP="00B619B8">
      <w:pPr>
        <w:jc w:val="center"/>
        <w:rPr>
          <w:b/>
          <w:bCs/>
          <w:sz w:val="20"/>
          <w:szCs w:val="20"/>
        </w:rPr>
      </w:pPr>
    </w:p>
    <w:p w:rsidR="00AA6537" w:rsidRPr="00B366EE" w:rsidRDefault="00AA6537" w:rsidP="00B619B8">
      <w:pPr>
        <w:jc w:val="center"/>
        <w:rPr>
          <w:b/>
          <w:bCs/>
          <w:sz w:val="20"/>
          <w:szCs w:val="20"/>
        </w:rPr>
      </w:pPr>
    </w:p>
    <w:sectPr w:rsidR="00AA6537" w:rsidRPr="00B366EE" w:rsidSect="00DB3B1E">
      <w:pgSz w:w="16838" w:h="11906" w:orient="landscape"/>
      <w:pgMar w:top="1276" w:right="993" w:bottom="851" w:left="709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573"/>
    <w:multiLevelType w:val="hybridMultilevel"/>
    <w:tmpl w:val="3656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F6A"/>
    <w:multiLevelType w:val="hybridMultilevel"/>
    <w:tmpl w:val="639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54"/>
    <w:rsid w:val="00030644"/>
    <w:rsid w:val="000F4ACA"/>
    <w:rsid w:val="0012281C"/>
    <w:rsid w:val="001F4C67"/>
    <w:rsid w:val="002004E9"/>
    <w:rsid w:val="00263DBA"/>
    <w:rsid w:val="00265EE3"/>
    <w:rsid w:val="00271C2B"/>
    <w:rsid w:val="002C053E"/>
    <w:rsid w:val="002E4E0D"/>
    <w:rsid w:val="002F6AB6"/>
    <w:rsid w:val="00317A2F"/>
    <w:rsid w:val="003F0444"/>
    <w:rsid w:val="004259AE"/>
    <w:rsid w:val="004D4580"/>
    <w:rsid w:val="00556888"/>
    <w:rsid w:val="005B4127"/>
    <w:rsid w:val="00625CCF"/>
    <w:rsid w:val="00651B34"/>
    <w:rsid w:val="006555BA"/>
    <w:rsid w:val="00692560"/>
    <w:rsid w:val="007B60C2"/>
    <w:rsid w:val="007C1E91"/>
    <w:rsid w:val="008B1C7C"/>
    <w:rsid w:val="00953F4D"/>
    <w:rsid w:val="009E36BA"/>
    <w:rsid w:val="00A4018D"/>
    <w:rsid w:val="00A557B8"/>
    <w:rsid w:val="00A97520"/>
    <w:rsid w:val="00AA6537"/>
    <w:rsid w:val="00AC2B18"/>
    <w:rsid w:val="00B04F0E"/>
    <w:rsid w:val="00B366EE"/>
    <w:rsid w:val="00B41ACA"/>
    <w:rsid w:val="00B41FB5"/>
    <w:rsid w:val="00B619B8"/>
    <w:rsid w:val="00BA3A8B"/>
    <w:rsid w:val="00BA6826"/>
    <w:rsid w:val="00BC1AE8"/>
    <w:rsid w:val="00BF4EC7"/>
    <w:rsid w:val="00D53165"/>
    <w:rsid w:val="00D55584"/>
    <w:rsid w:val="00DB3B1E"/>
    <w:rsid w:val="00DC232B"/>
    <w:rsid w:val="00DD2C15"/>
    <w:rsid w:val="00DE1437"/>
    <w:rsid w:val="00E037DC"/>
    <w:rsid w:val="00E35154"/>
    <w:rsid w:val="00EA64F6"/>
    <w:rsid w:val="00ED7C02"/>
    <w:rsid w:val="00F17ABE"/>
    <w:rsid w:val="00FA02B8"/>
    <w:rsid w:val="00FD0C34"/>
    <w:rsid w:val="00F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1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C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DD2C15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D2C15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D2C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36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6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668</Words>
  <Characters>3809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2017-02-16T14:27:00Z</cp:lastPrinted>
  <dcterms:created xsi:type="dcterms:W3CDTF">2017-01-19T11:40:00Z</dcterms:created>
  <dcterms:modified xsi:type="dcterms:W3CDTF">2017-04-10T13:10:00Z</dcterms:modified>
</cp:coreProperties>
</file>